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E" w:rsidRPr="005F315E" w:rsidRDefault="00DC4EA2" w:rsidP="005F35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0</wp:posOffset>
                </wp:positionV>
                <wp:extent cx="7124700" cy="287655"/>
                <wp:effectExtent l="381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DE" w:rsidRPr="00DB47DE" w:rsidRDefault="00AC6AE2" w:rsidP="00F00717">
                            <w:pPr>
                              <w:pStyle w:val="Footer"/>
                              <w:jc w:val="center"/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8930 Broadway</w:t>
                            </w:r>
                            <w:r w:rsidR="00A005D9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Suite 1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03</w:t>
                            </w:r>
                            <w:r w:rsidR="00A005D9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185</w:t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Boulder, CO 80304</w:t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DB47DE" w:rsidRPr="00DB47DE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="008D5FD4" w:rsidRPr="00044E78">
                                <w:rPr>
                                  <w:rStyle w:val="Hyperlink"/>
                                  <w:rFonts w:ascii="Garamond" w:hAnsi="Garamond" w:cs="Arial"/>
                                  <w:bCs/>
                                  <w:smallCaps/>
                                  <w:sz w:val="20"/>
                                  <w:szCs w:val="20"/>
                                </w:rPr>
                                <w:t>www.earthsciencefoundation.org</w:t>
                              </w:r>
                            </w:hyperlink>
                            <w:r w:rsidR="008D5FD4">
                              <w:rPr>
                                <w:rFonts w:ascii="Garamond" w:hAnsi="Garamond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 | esipfed.org</w:t>
                            </w:r>
                          </w:p>
                          <w:p w:rsidR="00DB47DE" w:rsidRDefault="00DB4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8.65pt;margin-top:0;width:56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bIrQCAAC5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" filled="f" stroked="f">
                <v:textbox>
                  <w:txbxContent>
                    <w:p w:rsidR="00DB47DE" w:rsidRPr="00DB47DE" w:rsidRDefault="00AC6AE2" w:rsidP="00F00717">
                      <w:pPr>
                        <w:pStyle w:val="Footer"/>
                        <w:jc w:val="center"/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8930 Broadway</w:t>
                      </w:r>
                      <w:r w:rsidR="00A005D9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, Suite 1</w:t>
                      </w:r>
                      <w:r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03</w:t>
                      </w:r>
                      <w:r w:rsidR="00A005D9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185</w:t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 xml:space="preserve">   </w:t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sym w:font="Symbol" w:char="F0B7"/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>Boulder, CO 80304</w:t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 xml:space="preserve">   </w:t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sym w:font="Symbol" w:char="F0B7"/>
                      </w:r>
                      <w:r w:rsidR="00DB47DE" w:rsidRPr="00DB47DE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 xml:space="preserve">   </w:t>
                      </w:r>
                      <w:hyperlink r:id="rId9" w:history="1">
                        <w:r w:rsidR="008D5FD4" w:rsidRPr="00044E78">
                          <w:rPr>
                            <w:rStyle w:val="Hyperlink"/>
                            <w:rFonts w:ascii="Garamond" w:hAnsi="Garamond" w:cs="Arial"/>
                            <w:bCs/>
                            <w:smallCaps/>
                            <w:sz w:val="20"/>
                            <w:szCs w:val="20"/>
                          </w:rPr>
                          <w:t>www.earthsciencefoundation.org</w:t>
                        </w:r>
                      </w:hyperlink>
                      <w:r w:rsidR="008D5FD4">
                        <w:rPr>
                          <w:rFonts w:ascii="Garamond" w:hAnsi="Garamond" w:cs="Arial"/>
                          <w:bCs/>
                          <w:smallCaps/>
                          <w:sz w:val="20"/>
                          <w:szCs w:val="20"/>
                        </w:rPr>
                        <w:t xml:space="preserve">  | esipfed.org</w:t>
                      </w:r>
                    </w:p>
                    <w:p w:rsidR="00DB47DE" w:rsidRDefault="00DB47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0</wp:posOffset>
                </wp:positionV>
                <wp:extent cx="7243445" cy="0"/>
                <wp:effectExtent l="12065" t="12700" r="21590" b="2540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499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0" to="542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" strokecolor="#8499a5" strokeweight="1.25pt">
                <w10:wrap type="square"/>
              </v:line>
            </w:pict>
          </mc:Fallback>
        </mc:AlternateContent>
      </w:r>
    </w:p>
    <w:p w:rsidR="005F3501" w:rsidRPr="005F315E" w:rsidRDefault="005F3501" w:rsidP="005F3501">
      <w:pPr>
        <w:rPr>
          <w:rFonts w:ascii="Arial" w:hAnsi="Arial" w:cs="Arial"/>
          <w:sz w:val="22"/>
          <w:szCs w:val="22"/>
        </w:rPr>
      </w:pPr>
    </w:p>
    <w:sectPr w:rsidR="005F3501" w:rsidRPr="005F315E" w:rsidSect="001B3517">
      <w:headerReference w:type="default" r:id="rId10"/>
      <w:pgSz w:w="12240" w:h="15840" w:code="1"/>
      <w:pgMar w:top="1440" w:right="1152" w:bottom="1440" w:left="9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B9" w:rsidRDefault="001018B9">
      <w:r>
        <w:separator/>
      </w:r>
    </w:p>
  </w:endnote>
  <w:endnote w:type="continuationSeparator" w:id="0">
    <w:p w:rsidR="001018B9" w:rsidRDefault="001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B9" w:rsidRDefault="001018B9">
      <w:r>
        <w:separator/>
      </w:r>
    </w:p>
  </w:footnote>
  <w:footnote w:type="continuationSeparator" w:id="0">
    <w:p w:rsidR="001018B9" w:rsidRDefault="00101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B2" w:rsidRDefault="00DC4E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5581015</wp:posOffset>
          </wp:positionH>
          <wp:positionV relativeFrom="paragraph">
            <wp:posOffset>-161925</wp:posOffset>
          </wp:positionV>
          <wp:extent cx="1078865" cy="619125"/>
          <wp:effectExtent l="0" t="0" r="0" b="0"/>
          <wp:wrapSquare wrapText="bothSides"/>
          <wp:docPr id="6" name="Picture 6" descr="ESI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I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-165100</wp:posOffset>
          </wp:positionV>
          <wp:extent cx="1536700" cy="622300"/>
          <wp:effectExtent l="0" t="0" r="12700" b="12700"/>
          <wp:wrapTight wrapText="bothSides">
            <wp:wrapPolygon edited="0">
              <wp:start x="2499" y="0"/>
              <wp:lineTo x="0" y="7935"/>
              <wp:lineTo x="0" y="10580"/>
              <wp:lineTo x="714" y="15869"/>
              <wp:lineTo x="2142" y="19396"/>
              <wp:lineTo x="2499" y="21159"/>
              <wp:lineTo x="6783" y="21159"/>
              <wp:lineTo x="6783" y="15869"/>
              <wp:lineTo x="21421" y="15869"/>
              <wp:lineTo x="21421" y="7053"/>
              <wp:lineTo x="7498" y="0"/>
              <wp:lineTo x="2499" y="0"/>
            </wp:wrapPolygon>
          </wp:wrapTight>
          <wp:docPr id="5" name="Picture 5" descr="FES-logo_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S-logo_mer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B1B"/>
    <w:multiLevelType w:val="hybridMultilevel"/>
    <w:tmpl w:val="8FC86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3F93"/>
    <w:multiLevelType w:val="hybridMultilevel"/>
    <w:tmpl w:val="643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43744"/>
    <w:multiLevelType w:val="hybridMultilevel"/>
    <w:tmpl w:val="F182B8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E4D1B62"/>
    <w:multiLevelType w:val="hybridMultilevel"/>
    <w:tmpl w:val="6928A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ru v:ext="edit" colors="#8499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6"/>
    <w:rsid w:val="00031F4A"/>
    <w:rsid w:val="000B2934"/>
    <w:rsid w:val="000C772A"/>
    <w:rsid w:val="001018B9"/>
    <w:rsid w:val="00106DC7"/>
    <w:rsid w:val="00132AA8"/>
    <w:rsid w:val="00194B89"/>
    <w:rsid w:val="001A27C1"/>
    <w:rsid w:val="001B3517"/>
    <w:rsid w:val="001B6DA8"/>
    <w:rsid w:val="001C33AD"/>
    <w:rsid w:val="001C6332"/>
    <w:rsid w:val="00211EDC"/>
    <w:rsid w:val="00212DBF"/>
    <w:rsid w:val="00262813"/>
    <w:rsid w:val="00285180"/>
    <w:rsid w:val="002B5763"/>
    <w:rsid w:val="002C1218"/>
    <w:rsid w:val="002C6C88"/>
    <w:rsid w:val="002F040A"/>
    <w:rsid w:val="002F39A3"/>
    <w:rsid w:val="002F6631"/>
    <w:rsid w:val="0030264C"/>
    <w:rsid w:val="00330065"/>
    <w:rsid w:val="00331751"/>
    <w:rsid w:val="00375E44"/>
    <w:rsid w:val="003A38E0"/>
    <w:rsid w:val="003F20F2"/>
    <w:rsid w:val="00442CB9"/>
    <w:rsid w:val="004439B5"/>
    <w:rsid w:val="00443D52"/>
    <w:rsid w:val="00460F58"/>
    <w:rsid w:val="00464987"/>
    <w:rsid w:val="00465338"/>
    <w:rsid w:val="00482C89"/>
    <w:rsid w:val="004842BD"/>
    <w:rsid w:val="00487D4A"/>
    <w:rsid w:val="004A7C74"/>
    <w:rsid w:val="004B1C87"/>
    <w:rsid w:val="004C550C"/>
    <w:rsid w:val="00545DD7"/>
    <w:rsid w:val="005818EF"/>
    <w:rsid w:val="005E3F84"/>
    <w:rsid w:val="005E5232"/>
    <w:rsid w:val="005F315E"/>
    <w:rsid w:val="005F3501"/>
    <w:rsid w:val="00600E09"/>
    <w:rsid w:val="00684674"/>
    <w:rsid w:val="00695A33"/>
    <w:rsid w:val="006A6C4A"/>
    <w:rsid w:val="006E755C"/>
    <w:rsid w:val="006F73E1"/>
    <w:rsid w:val="00722863"/>
    <w:rsid w:val="007429B0"/>
    <w:rsid w:val="00743DF7"/>
    <w:rsid w:val="0074721D"/>
    <w:rsid w:val="00761C12"/>
    <w:rsid w:val="00885318"/>
    <w:rsid w:val="00896239"/>
    <w:rsid w:val="008A5574"/>
    <w:rsid w:val="008D5FD4"/>
    <w:rsid w:val="00920B12"/>
    <w:rsid w:val="0093175B"/>
    <w:rsid w:val="00963851"/>
    <w:rsid w:val="00994516"/>
    <w:rsid w:val="00995A27"/>
    <w:rsid w:val="009B4D4B"/>
    <w:rsid w:val="009C0CCF"/>
    <w:rsid w:val="009C4E42"/>
    <w:rsid w:val="00A005D9"/>
    <w:rsid w:val="00A2288B"/>
    <w:rsid w:val="00A75FEF"/>
    <w:rsid w:val="00A82C7E"/>
    <w:rsid w:val="00A9143F"/>
    <w:rsid w:val="00AA3F44"/>
    <w:rsid w:val="00AC6AE2"/>
    <w:rsid w:val="00AD4DD3"/>
    <w:rsid w:val="00AD6C0F"/>
    <w:rsid w:val="00AE5577"/>
    <w:rsid w:val="00B11D11"/>
    <w:rsid w:val="00B211E7"/>
    <w:rsid w:val="00B646DA"/>
    <w:rsid w:val="00B704B2"/>
    <w:rsid w:val="00B913A9"/>
    <w:rsid w:val="00BB66E8"/>
    <w:rsid w:val="00BC6890"/>
    <w:rsid w:val="00C021E1"/>
    <w:rsid w:val="00C24131"/>
    <w:rsid w:val="00C33538"/>
    <w:rsid w:val="00C9074D"/>
    <w:rsid w:val="00CC4335"/>
    <w:rsid w:val="00CD78D8"/>
    <w:rsid w:val="00D15631"/>
    <w:rsid w:val="00D47D6F"/>
    <w:rsid w:val="00D6433E"/>
    <w:rsid w:val="00DA76BA"/>
    <w:rsid w:val="00DB47DE"/>
    <w:rsid w:val="00DB6F91"/>
    <w:rsid w:val="00DC31A0"/>
    <w:rsid w:val="00DC4EA2"/>
    <w:rsid w:val="00DD6A14"/>
    <w:rsid w:val="00DE5696"/>
    <w:rsid w:val="00DF17DD"/>
    <w:rsid w:val="00DF29E6"/>
    <w:rsid w:val="00E27147"/>
    <w:rsid w:val="00E41689"/>
    <w:rsid w:val="00E64847"/>
    <w:rsid w:val="00EA6D48"/>
    <w:rsid w:val="00EB7780"/>
    <w:rsid w:val="00EF1255"/>
    <w:rsid w:val="00F00717"/>
    <w:rsid w:val="00F411E5"/>
    <w:rsid w:val="00F452D8"/>
    <w:rsid w:val="00FD3F0A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8499a5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3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5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27C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rsid w:val="00CD78D8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BalloonText">
    <w:name w:val="Balloon Text"/>
    <w:basedOn w:val="Normal"/>
    <w:semiHidden/>
    <w:rsid w:val="00EB77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0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74721D"/>
    <w:rPr>
      <w:color w:val="0000FF"/>
      <w:u w:val="single"/>
    </w:rPr>
  </w:style>
  <w:style w:type="paragraph" w:styleId="NoSpacing">
    <w:name w:val="No Spacing"/>
    <w:qFormat/>
    <w:rsid w:val="00B646DA"/>
    <w:rPr>
      <w:rFonts w:ascii="Calibri" w:eastAsia="Calibri" w:hAnsi="Calibri"/>
      <w:sz w:val="22"/>
      <w:szCs w:val="22"/>
    </w:rPr>
  </w:style>
  <w:style w:type="paragraph" w:customStyle="1" w:styleId="CM1">
    <w:name w:val="CM1"/>
    <w:basedOn w:val="Normal"/>
    <w:next w:val="Normal"/>
    <w:rsid w:val="00443D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5">
    <w:name w:val="CM5"/>
    <w:basedOn w:val="Normal"/>
    <w:next w:val="Normal"/>
    <w:rsid w:val="00443D52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3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5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27C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rsid w:val="00CD78D8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BalloonText">
    <w:name w:val="Balloon Text"/>
    <w:basedOn w:val="Normal"/>
    <w:semiHidden/>
    <w:rsid w:val="00EB77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0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74721D"/>
    <w:rPr>
      <w:color w:val="0000FF"/>
      <w:u w:val="single"/>
    </w:rPr>
  </w:style>
  <w:style w:type="paragraph" w:styleId="NoSpacing">
    <w:name w:val="No Spacing"/>
    <w:qFormat/>
    <w:rsid w:val="00B646DA"/>
    <w:rPr>
      <w:rFonts w:ascii="Calibri" w:eastAsia="Calibri" w:hAnsi="Calibri"/>
      <w:sz w:val="22"/>
      <w:szCs w:val="22"/>
    </w:rPr>
  </w:style>
  <w:style w:type="paragraph" w:customStyle="1" w:styleId="CM1">
    <w:name w:val="CM1"/>
    <w:basedOn w:val="Normal"/>
    <w:next w:val="Normal"/>
    <w:rsid w:val="00443D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5">
    <w:name w:val="CM5"/>
    <w:basedOn w:val="Normal"/>
    <w:next w:val="Normal"/>
    <w:rsid w:val="00443D52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rthsciencefoundation.org" TargetMode="External"/><Relationship Id="rId9" Type="http://schemas.openxmlformats.org/officeDocument/2006/relationships/hyperlink" Target="http://www.earthsciencefoundati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tive\Foundation%20Letterhead_CB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\Administrative\Foundation Letterhead_CBM.dot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</CharactersWithSpaces>
  <SharedDoc>false</SharedDoc>
  <HLinks>
    <vt:vector size="18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http://www.earthsciencefoundation.org</vt:lpwstr>
      </vt:variant>
      <vt:variant>
        <vt:lpwstr/>
      </vt:variant>
      <vt:variant>
        <vt:i4>3276839</vt:i4>
      </vt:variant>
      <vt:variant>
        <vt:i4>-1</vt:i4>
      </vt:variant>
      <vt:variant>
        <vt:i4>2053</vt:i4>
      </vt:variant>
      <vt:variant>
        <vt:i4>1</vt:i4>
      </vt:variant>
      <vt:variant>
        <vt:lpwstr>FES-logo_merged</vt:lpwstr>
      </vt:variant>
      <vt:variant>
        <vt:lpwstr/>
      </vt:variant>
      <vt:variant>
        <vt:i4>524321</vt:i4>
      </vt:variant>
      <vt:variant>
        <vt:i4>-1</vt:i4>
      </vt:variant>
      <vt:variant>
        <vt:i4>2054</vt:i4>
      </vt:variant>
      <vt:variant>
        <vt:i4>1</vt:i4>
      </vt:variant>
      <vt:variant>
        <vt:lpwstr>ESIP-logo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Erin Robinson</cp:lastModifiedBy>
  <cp:revision>2</cp:revision>
  <cp:lastPrinted>2009-02-17T17:34:00Z</cp:lastPrinted>
  <dcterms:created xsi:type="dcterms:W3CDTF">2015-03-09T16:58:00Z</dcterms:created>
  <dcterms:modified xsi:type="dcterms:W3CDTF">2015-03-09T16:58:00Z</dcterms:modified>
</cp:coreProperties>
</file>